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4" w:rsidRDefault="008F5BC4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F5BC4" w:rsidRDefault="008F5BC4">
      <w:pPr>
        <w:pStyle w:val="BodyText"/>
        <w:ind w:left="0"/>
        <w:rPr>
          <w:b/>
          <w:sz w:val="26"/>
        </w:rPr>
      </w:pPr>
    </w:p>
    <w:p w:rsidR="008F5BC4" w:rsidRDefault="008F5BC4">
      <w:pPr>
        <w:pStyle w:val="BodyText"/>
        <w:spacing w:before="4"/>
        <w:ind w:left="0"/>
        <w:rPr>
          <w:b/>
          <w:sz w:val="31"/>
        </w:rPr>
      </w:pPr>
    </w:p>
    <w:p w:rsidR="008F5BC4" w:rsidRDefault="008F5BC4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8F5BC4" w:rsidRDefault="008F5BC4">
      <w:pPr>
        <w:pStyle w:val="BodyText"/>
        <w:ind w:left="0"/>
        <w:rPr>
          <w:sz w:val="26"/>
        </w:rPr>
      </w:pPr>
    </w:p>
    <w:p w:rsidR="008F5BC4" w:rsidRDefault="008F5BC4">
      <w:pPr>
        <w:pStyle w:val="BodyText"/>
        <w:spacing w:before="4"/>
        <w:ind w:left="0"/>
        <w:rPr>
          <w:sz w:val="31"/>
        </w:rPr>
      </w:pPr>
    </w:p>
    <w:p w:rsidR="008F5BC4" w:rsidRDefault="008F5BC4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8F5BC4" w:rsidRDefault="008F5BC4">
      <w:pPr>
        <w:pStyle w:val="BodyText"/>
        <w:spacing w:line="275" w:lineRule="exact"/>
        <w:ind w:left="4757"/>
      </w:pPr>
      <w:r>
        <w:t>Республики</w:t>
      </w: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spacing w:before="8"/>
        <w:ind w:left="0"/>
        <w:rPr>
          <w:sz w:val="18"/>
        </w:rPr>
      </w:pPr>
    </w:p>
    <w:p w:rsidR="008F5BC4" w:rsidRDefault="008F5BC4">
      <w:pPr>
        <w:rPr>
          <w:sz w:val="18"/>
        </w:rPr>
        <w:sectPr w:rsidR="008F5BC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8F5BC4" w:rsidRDefault="008F5BC4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8F5BC4" w:rsidRDefault="008F5BC4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8F5BC4" w:rsidRDefault="008F5BC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F5BC4" w:rsidRDefault="008F5BC4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8F5BC4" w:rsidRDefault="008F5BC4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8F5BC4" w:rsidRDefault="008F5BC4">
      <w:pPr>
        <w:spacing w:line="213" w:lineRule="auto"/>
        <w:rPr>
          <w:sz w:val="20"/>
        </w:rPr>
        <w:sectPr w:rsidR="008F5BC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8F5BC4" w:rsidRDefault="008F5BC4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8F5BC4" w:rsidRDefault="008F5BC4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8F5BC4" w:rsidRDefault="008F5BC4">
      <w:pPr>
        <w:spacing w:line="209" w:lineRule="exact"/>
        <w:rPr>
          <w:sz w:val="20"/>
        </w:rPr>
        <w:sectPr w:rsidR="008F5BC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8F5BC4" w:rsidRDefault="008F5BC4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8F5BC4" w:rsidRDefault="008F5BC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8F5BC4" w:rsidRDefault="008F5BC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8F5BC4" w:rsidRDefault="008F5BC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8F5BC4" w:rsidRDefault="008F5BC4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8F5BC4" w:rsidRDefault="008F5BC4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8F5BC4" w:rsidRDefault="008F5BC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8F5BC4" w:rsidRDefault="008F5BC4">
      <w:pPr>
        <w:rPr>
          <w:sz w:val="20"/>
        </w:rPr>
        <w:sectPr w:rsidR="008F5BC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ind w:left="0"/>
        <w:rPr>
          <w:sz w:val="20"/>
        </w:rPr>
      </w:pPr>
    </w:p>
    <w:p w:rsidR="008F5BC4" w:rsidRDefault="008F5BC4">
      <w:pPr>
        <w:pStyle w:val="BodyText"/>
        <w:spacing w:before="8"/>
        <w:ind w:left="0"/>
        <w:rPr>
          <w:sz w:val="21"/>
        </w:rPr>
      </w:pPr>
    </w:p>
    <w:p w:rsidR="008F5BC4" w:rsidRDefault="008F5BC4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1577039)</w:t>
      </w:r>
    </w:p>
    <w:p w:rsidR="008F5BC4" w:rsidRDefault="008F5BC4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F5BC4" w:rsidRDefault="008F5BC4">
      <w:pPr>
        <w:pStyle w:val="BodyText"/>
        <w:spacing w:before="60"/>
        <w:ind w:left="688" w:right="516"/>
        <w:jc w:val="center"/>
      </w:pPr>
      <w:r>
        <w:t>«Математика»</w:t>
      </w:r>
    </w:p>
    <w:p w:rsidR="008F5BC4" w:rsidRDefault="008F5BC4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8F5BC4" w:rsidRDefault="008F5BC4">
      <w:pPr>
        <w:pStyle w:val="BodyText"/>
        <w:spacing w:before="4"/>
        <w:ind w:left="0"/>
        <w:rPr>
          <w:sz w:val="31"/>
        </w:rPr>
      </w:pPr>
    </w:p>
    <w:p w:rsidR="008F5BC4" w:rsidRDefault="008F5BC4">
      <w:pPr>
        <w:pStyle w:val="BodyText"/>
        <w:ind w:left="0"/>
        <w:rPr>
          <w:sz w:val="26"/>
        </w:rPr>
      </w:pPr>
    </w:p>
    <w:p w:rsidR="008F5BC4" w:rsidRDefault="008F5BC4">
      <w:pPr>
        <w:pStyle w:val="BodyText"/>
        <w:ind w:left="0"/>
        <w:rPr>
          <w:sz w:val="26"/>
        </w:rPr>
      </w:pPr>
    </w:p>
    <w:p w:rsidR="008F5BC4" w:rsidRDefault="008F5BC4">
      <w:pPr>
        <w:pStyle w:val="BodyText"/>
        <w:ind w:left="0"/>
        <w:rPr>
          <w:sz w:val="26"/>
        </w:rPr>
      </w:pPr>
    </w:p>
    <w:p w:rsidR="008F5BC4" w:rsidRDefault="008F5BC4">
      <w:pPr>
        <w:pStyle w:val="BodyText"/>
        <w:ind w:left="0"/>
        <w:rPr>
          <w:sz w:val="26"/>
        </w:rPr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6305C5">
      <w:pPr>
        <w:pStyle w:val="BodyText"/>
        <w:spacing w:before="60"/>
        <w:ind w:left="0" w:right="337"/>
        <w:jc w:val="right"/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Default="008F5BC4" w:rsidP="00562959">
      <w:pPr>
        <w:pStyle w:val="BodyText"/>
        <w:spacing w:before="60"/>
        <w:ind w:left="0" w:right="337"/>
        <w:jc w:val="center"/>
        <w:rPr>
          <w:b/>
        </w:rPr>
      </w:pPr>
    </w:p>
    <w:p w:rsidR="008F5BC4" w:rsidRPr="00E73468" w:rsidRDefault="008F5BC4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8F5BC4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8F5BC4" w:rsidRDefault="008F5BC4" w:rsidP="006305C5">
      <w:pPr>
        <w:pStyle w:val="BodyText"/>
        <w:spacing w:before="74"/>
        <w:ind w:left="0" w:right="516"/>
      </w:pPr>
    </w:p>
    <w:p w:rsidR="008F5BC4" w:rsidRDefault="008F5BC4" w:rsidP="006305C5">
      <w:pPr>
        <w:sectPr w:rsidR="008F5BC4">
          <w:pgSz w:w="11900" w:h="16840"/>
          <w:pgMar w:top="860" w:right="560" w:bottom="280" w:left="560" w:header="720" w:footer="720" w:gutter="0"/>
          <w:cols w:space="720"/>
        </w:sectPr>
      </w:pPr>
    </w:p>
    <w:p w:rsidR="008F5BC4" w:rsidRDefault="008F5BC4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F5BC4" w:rsidRDefault="008F5B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8F5BC4" w:rsidRDefault="008F5BC4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8F5BC4" w:rsidRDefault="008F5BC4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F5BC4" w:rsidRDefault="008F5BC4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F5BC4" w:rsidRDefault="008F5BC4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F5BC4" w:rsidRDefault="008F5BC4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8F5BC4" w:rsidRDefault="008F5BC4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F5BC4" w:rsidRDefault="008F5BC4">
      <w:pPr>
        <w:spacing w:line="274" w:lineRule="exact"/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F5BC4" w:rsidRDefault="008F5BC4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F5BC4" w:rsidRDefault="008F5BC4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8F5BC4" w:rsidRDefault="008F5BC4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8F5BC4" w:rsidRDefault="008F5BC4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8F5BC4" w:rsidRDefault="008F5BC4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8F5BC4" w:rsidRDefault="008F5BC4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8F5BC4" w:rsidRDefault="008F5BC4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8F5BC4" w:rsidRDefault="008F5BC4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8F5BC4" w:rsidRDefault="008F5BC4">
      <w:pPr>
        <w:spacing w:line="292" w:lineRule="auto"/>
        <w:sectPr w:rsidR="008F5BC4">
          <w:pgSz w:w="11900" w:h="16840"/>
          <w:pgMar w:top="50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8F5BC4" w:rsidRDefault="008F5BC4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8F5BC4" w:rsidRDefault="008F5BC4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F5BC4" w:rsidRDefault="008F5BC4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8F5BC4" w:rsidRDefault="008F5BC4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8F5BC4" w:rsidRDefault="008F5BC4">
      <w:pPr>
        <w:spacing w:line="292" w:lineRule="auto"/>
        <w:sectPr w:rsidR="008F5BC4">
          <w:pgSz w:w="11900" w:h="16840"/>
          <w:pgMar w:top="540" w:right="560" w:bottom="280" w:left="560" w:header="720" w:footer="720" w:gutter="0"/>
          <w:cols w:space="720"/>
        </w:sectPr>
      </w:pPr>
    </w:p>
    <w:p w:rsidR="008F5BC4" w:rsidRDefault="008F5BC4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8F5BC4" w:rsidRDefault="008F5B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F5BC4" w:rsidRDefault="008F5BC4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8F5BC4" w:rsidRDefault="008F5BC4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8F5BC4" w:rsidRDefault="008F5BC4">
      <w:pPr>
        <w:pStyle w:val="BodyText"/>
        <w:spacing w:before="10"/>
        <w:ind w:left="0"/>
        <w:rPr>
          <w:sz w:val="21"/>
        </w:rPr>
      </w:pPr>
    </w:p>
    <w:p w:rsidR="008F5BC4" w:rsidRDefault="008F5BC4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8F5BC4" w:rsidRDefault="008F5BC4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8F5BC4" w:rsidRDefault="008F5BC4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8F5BC4" w:rsidRDefault="008F5BC4">
      <w:pPr>
        <w:pStyle w:val="BodyText"/>
        <w:spacing w:before="10"/>
        <w:ind w:left="0"/>
        <w:rPr>
          <w:sz w:val="21"/>
        </w:rPr>
      </w:pPr>
    </w:p>
    <w:p w:rsidR="008F5BC4" w:rsidRDefault="008F5BC4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8F5BC4" w:rsidRDefault="008F5BC4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8F5BC4" w:rsidRDefault="008F5BC4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8F5BC4" w:rsidRDefault="008F5BC4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8F5BC4" w:rsidRDefault="008F5BC4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8F5BC4" w:rsidRDefault="008F5BC4">
      <w:pPr>
        <w:pStyle w:val="Heading11"/>
        <w:spacing w:before="191"/>
      </w:pPr>
      <w:r>
        <w:t>Функции</w:t>
      </w:r>
    </w:p>
    <w:p w:rsidR="008F5BC4" w:rsidRDefault="008F5BC4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8F5BC4" w:rsidRDefault="008F5BC4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8F5BC4" w:rsidRDefault="008F5BC4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8F5BC4" w:rsidRDefault="008F5BC4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8F5BC4" w:rsidRDefault="008F5BC4">
      <w:pPr>
        <w:spacing w:line="275" w:lineRule="exact"/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F5BC4" w:rsidRDefault="008F5BC4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8F5BC4" w:rsidRDefault="008F5BC4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F5BC4" w:rsidRDefault="008F5BC4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8F5BC4" w:rsidRDefault="008F5BC4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F5BC4" w:rsidRDefault="008F5BC4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F5BC4" w:rsidRDefault="008F5BC4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F5BC4" w:rsidRDefault="008F5BC4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8F5BC4" w:rsidRDefault="008F5BC4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F5BC4" w:rsidRDefault="008F5BC4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8F5BC4" w:rsidRDefault="008F5BC4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F5BC4" w:rsidRDefault="008F5BC4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F5BC4" w:rsidRDefault="008F5BC4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F5BC4" w:rsidRDefault="008F5BC4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F5BC4" w:rsidRDefault="008F5BC4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8F5BC4" w:rsidRDefault="008F5BC4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8F5BC4" w:rsidRDefault="008F5BC4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F5BC4" w:rsidRDefault="008F5BC4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8F5BC4" w:rsidRDefault="008F5BC4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8F5BC4" w:rsidRDefault="008F5BC4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F5BC4" w:rsidRDefault="008F5BC4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8F5BC4" w:rsidRDefault="008F5BC4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8F5BC4" w:rsidRDefault="008F5BC4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F5BC4" w:rsidRDefault="008F5BC4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8F5BC4" w:rsidRDefault="008F5BC4">
      <w:pPr>
        <w:rPr>
          <w:sz w:val="24"/>
        </w:rPr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8F5BC4" w:rsidRDefault="008F5BC4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8F5BC4" w:rsidRDefault="008F5BC4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8F5BC4" w:rsidRDefault="008F5BC4">
      <w:pPr>
        <w:pStyle w:val="BodyText"/>
        <w:spacing w:before="8"/>
        <w:ind w:left="0"/>
        <w:rPr>
          <w:sz w:val="21"/>
        </w:rPr>
      </w:pPr>
    </w:p>
    <w:p w:rsidR="008F5BC4" w:rsidRDefault="008F5BC4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F5BC4" w:rsidRDefault="008F5BC4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F5BC4" w:rsidRDefault="008F5BC4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F5BC4" w:rsidRDefault="008F5BC4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8F5BC4" w:rsidRDefault="008F5BC4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8F5BC4" w:rsidRDefault="008F5BC4">
      <w:pPr>
        <w:rPr>
          <w:sz w:val="24"/>
        </w:rPr>
        <w:sectPr w:rsidR="008F5BC4">
          <w:pgSz w:w="11900" w:h="16840"/>
          <w:pgMar w:top="50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F5BC4" w:rsidRDefault="008F5BC4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F5BC4" w:rsidRDefault="008F5BC4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F5BC4" w:rsidRDefault="008F5BC4">
      <w:pPr>
        <w:pStyle w:val="Heading11"/>
        <w:spacing w:line="275" w:lineRule="exact"/>
        <w:ind w:left="286"/>
      </w:pPr>
      <w:r>
        <w:t>Общение: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F5BC4" w:rsidRDefault="008F5BC4">
      <w:pPr>
        <w:pStyle w:val="Heading11"/>
        <w:spacing w:before="106"/>
        <w:ind w:left="286"/>
      </w:pPr>
      <w:r>
        <w:t>Сотрудничество: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F5BC4" w:rsidRDefault="008F5BC4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F5BC4" w:rsidRDefault="008F5BC4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F5BC4" w:rsidRDefault="008F5BC4">
      <w:pPr>
        <w:pStyle w:val="Heading11"/>
        <w:spacing w:before="119"/>
        <w:ind w:left="286"/>
      </w:pPr>
      <w:r>
        <w:t>Самоорганизация:</w:t>
      </w:r>
    </w:p>
    <w:p w:rsidR="008F5BC4" w:rsidRDefault="008F5BC4">
      <w:pPr>
        <w:sectPr w:rsidR="008F5BC4">
          <w:pgSz w:w="11900" w:h="16840"/>
          <w:pgMar w:top="50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8F5BC4" w:rsidRDefault="008F5BC4">
      <w:pPr>
        <w:pStyle w:val="Heading11"/>
        <w:spacing w:before="118"/>
        <w:ind w:left="286"/>
      </w:pPr>
      <w:r>
        <w:t>Самоконтроль:</w:t>
      </w:r>
    </w:p>
    <w:p w:rsidR="008F5BC4" w:rsidRDefault="008F5BC4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F5BC4" w:rsidRDefault="008F5BC4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F5BC4" w:rsidRDefault="008F5BC4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F5BC4" w:rsidRDefault="008F5BC4">
      <w:pPr>
        <w:pStyle w:val="BodyText"/>
        <w:spacing w:before="8"/>
        <w:ind w:left="0"/>
        <w:rPr>
          <w:sz w:val="21"/>
        </w:rPr>
      </w:pPr>
    </w:p>
    <w:p w:rsidR="008F5BC4" w:rsidRDefault="008F5BC4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F5BC4" w:rsidRDefault="008F5BC4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8F5BC4" w:rsidRDefault="008F5BC4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8F5BC4" w:rsidRDefault="008F5BC4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8F5BC4" w:rsidRDefault="008F5BC4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8F5BC4" w:rsidRDefault="008F5BC4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8F5BC4" w:rsidRDefault="008F5BC4">
      <w:pPr>
        <w:pStyle w:val="BodyText"/>
        <w:spacing w:before="9"/>
        <w:ind w:left="0"/>
        <w:rPr>
          <w:sz w:val="21"/>
        </w:rPr>
      </w:pPr>
    </w:p>
    <w:p w:rsidR="008F5BC4" w:rsidRDefault="008F5BC4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8F5BC4" w:rsidRDefault="008F5BC4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8F5BC4" w:rsidRDefault="008F5BC4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8F5BC4" w:rsidRDefault="008F5BC4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8F5BC4" w:rsidRDefault="008F5BC4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8F5BC4" w:rsidRDefault="008F5BC4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8F5BC4" w:rsidRDefault="008F5BC4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8F5BC4" w:rsidRDefault="008F5BC4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8F5BC4" w:rsidRDefault="008F5BC4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8F5BC4" w:rsidRDefault="008F5BC4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8F5BC4" w:rsidRDefault="008F5BC4">
      <w:pPr>
        <w:spacing w:line="292" w:lineRule="auto"/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Heading11"/>
        <w:spacing w:before="78"/>
      </w:pPr>
      <w:r>
        <w:t>Функции</w:t>
      </w:r>
    </w:p>
    <w:p w:rsidR="008F5BC4" w:rsidRDefault="008F5BC4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8F5BC4" w:rsidRDefault="008F5BC4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8F5BC4" w:rsidRDefault="008F5BC4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8F5BC4" w:rsidRDefault="008F5BC4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8F5BC4" w:rsidRDefault="008F5BC4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8F5BC4" w:rsidRDefault="008F5BC4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8F5BC4" w:rsidRDefault="008F5BC4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8F5BC4" w:rsidRDefault="008F5BC4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8F5BC4" w:rsidRDefault="008F5BC4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8F5BC4" w:rsidRDefault="008F5BC4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8F5BC4" w:rsidRDefault="008F5BC4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8F5BC4" w:rsidRDefault="008F5BC4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8F5BC4" w:rsidRDefault="008F5BC4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8F5BC4" w:rsidRDefault="008F5BC4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8F5BC4" w:rsidRDefault="008F5BC4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8F5BC4" w:rsidRDefault="008F5BC4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8F5BC4" w:rsidRDefault="008F5BC4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8F5BC4" w:rsidRDefault="008F5BC4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8F5BC4" w:rsidRDefault="008F5BC4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8F5BC4" w:rsidRDefault="008F5BC4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8F5BC4" w:rsidRDefault="008F5BC4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8F5BC4" w:rsidRDefault="008F5BC4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8F5BC4" w:rsidRDefault="008F5BC4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8F5BC4" w:rsidRDefault="008F5BC4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8F5BC4" w:rsidRDefault="008F5BC4" w:rsidP="006305C5">
      <w:pPr>
        <w:spacing w:line="234" w:lineRule="exact"/>
        <w:sectPr w:rsidR="008F5BC4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8F5BC4" w:rsidRDefault="008F5BC4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8F5BC4" w:rsidRDefault="008F5BC4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8F5BC4" w:rsidRDefault="008F5BC4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8F5BC4" w:rsidRDefault="008F5BC4" w:rsidP="006305C5">
      <w:pPr>
        <w:sectPr w:rsidR="008F5BC4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8F5BC4" w:rsidRDefault="008F5BC4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8F5BC4" w:rsidRDefault="008F5BC4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F5BC4" w:rsidRDefault="008F5BC4" w:rsidP="006305C5">
      <w:pPr>
        <w:jc w:val="both"/>
        <w:rPr>
          <w:sz w:val="24"/>
        </w:rPr>
        <w:sectPr w:rsidR="008F5BC4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8F5BC4" w:rsidRDefault="008F5BC4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8F5BC4" w:rsidRDefault="008F5BC4" w:rsidP="006305C5">
      <w:pPr>
        <w:pStyle w:val="BodyText"/>
        <w:spacing w:before="5"/>
        <w:ind w:left="0"/>
        <w:rPr>
          <w:i/>
        </w:rPr>
      </w:pPr>
    </w:p>
    <w:p w:rsidR="008F5BC4" w:rsidRDefault="008F5BC4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8F5BC4" w:rsidRDefault="008F5BC4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8F5BC4" w:rsidTr="00092480">
        <w:trPr>
          <w:trHeight w:val="508"/>
        </w:trPr>
        <w:tc>
          <w:tcPr>
            <w:tcW w:w="989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8F5BC4" w:rsidRPr="00092480" w:rsidRDefault="008F5BC4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8F5BC4" w:rsidTr="00092480">
        <w:trPr>
          <w:trHeight w:val="273"/>
        </w:trPr>
        <w:tc>
          <w:tcPr>
            <w:tcW w:w="9099" w:type="dxa"/>
            <w:gridSpan w:val="3"/>
          </w:tcPr>
          <w:p w:rsidR="008F5BC4" w:rsidRPr="00092480" w:rsidRDefault="008F5BC4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8F5BC4" w:rsidTr="00092480">
        <w:trPr>
          <w:trHeight w:val="275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2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2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49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827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8F5BC4" w:rsidRPr="00092480" w:rsidRDefault="008F5BC4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2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554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89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84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8F5BC4" w:rsidRDefault="008F5BC4" w:rsidP="006305C5">
      <w:pPr>
        <w:spacing w:line="244" w:lineRule="exact"/>
        <w:sectPr w:rsidR="008F5BC4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8F5BC4" w:rsidTr="00092480">
        <w:trPr>
          <w:trHeight w:val="506"/>
        </w:trPr>
        <w:tc>
          <w:tcPr>
            <w:tcW w:w="993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8F5BC4" w:rsidRPr="00092480" w:rsidRDefault="008F5BC4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8F5BC4" w:rsidTr="00092480">
        <w:trPr>
          <w:trHeight w:val="554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82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8F5BC4" w:rsidRPr="00092480" w:rsidRDefault="008F5BC4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7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6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8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60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8F5BC4" w:rsidRPr="00092480" w:rsidRDefault="008F5BC4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61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8F5BC4" w:rsidRPr="00092480" w:rsidRDefault="008F5BC4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61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8F5BC4" w:rsidRPr="00092480" w:rsidRDefault="008F5BC4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61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8F5BC4" w:rsidRPr="00092480" w:rsidRDefault="008F5BC4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6946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8"/>
        </w:trPr>
        <w:tc>
          <w:tcPr>
            <w:tcW w:w="9073" w:type="dxa"/>
            <w:gridSpan w:val="4"/>
          </w:tcPr>
          <w:p w:rsidR="008F5BC4" w:rsidRPr="00092480" w:rsidRDefault="008F5BC4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6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806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8F5BC4" w:rsidRPr="00092480" w:rsidRDefault="008F5BC4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8F5BC4" w:rsidRDefault="008F5BC4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8F5BC4" w:rsidRDefault="008F5BC4" w:rsidP="006305C5">
      <w:pPr>
        <w:rPr>
          <w:sz w:val="2"/>
          <w:szCs w:val="2"/>
        </w:rPr>
        <w:sectPr w:rsidR="008F5BC4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8F5BC4" w:rsidTr="00092480">
        <w:trPr>
          <w:trHeight w:val="506"/>
        </w:trPr>
        <w:tc>
          <w:tcPr>
            <w:tcW w:w="993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8F5BC4" w:rsidRPr="00092480" w:rsidRDefault="008F5BC4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8F5BC4" w:rsidTr="00092480">
        <w:trPr>
          <w:trHeight w:val="554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37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37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37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2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073" w:type="dxa"/>
            <w:gridSpan w:val="3"/>
          </w:tcPr>
          <w:p w:rsidR="008F5BC4" w:rsidRPr="00092480" w:rsidRDefault="008F5BC4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8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2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827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8F5BC4" w:rsidRDefault="008F5BC4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8F5BC4" w:rsidRDefault="008F5BC4" w:rsidP="006305C5">
      <w:pPr>
        <w:rPr>
          <w:sz w:val="2"/>
          <w:szCs w:val="2"/>
        </w:rPr>
        <w:sectPr w:rsidR="008F5BC4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8F5BC4" w:rsidTr="00092480">
        <w:trPr>
          <w:trHeight w:val="506"/>
        </w:trPr>
        <w:tc>
          <w:tcPr>
            <w:tcW w:w="993" w:type="dxa"/>
          </w:tcPr>
          <w:p w:rsidR="008F5BC4" w:rsidRPr="00092480" w:rsidRDefault="008F5BC4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8F5BC4" w:rsidRPr="00092480" w:rsidRDefault="008F5BC4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8F5BC4" w:rsidRPr="00092480" w:rsidRDefault="008F5BC4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8F5BC4" w:rsidTr="00092480">
        <w:trPr>
          <w:trHeight w:val="554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49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551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8F5BC4" w:rsidRDefault="008F5BC4" w:rsidP="006305C5">
            <w:pPr>
              <w:pStyle w:val="TableParagraph"/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073" w:type="dxa"/>
            <w:gridSpan w:val="3"/>
          </w:tcPr>
          <w:p w:rsidR="008F5BC4" w:rsidRPr="00092480" w:rsidRDefault="008F5BC4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8F5BC4" w:rsidRPr="00092480" w:rsidRDefault="008F5BC4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3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7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6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8F5BC4" w:rsidTr="00092480">
        <w:trPr>
          <w:trHeight w:val="275"/>
        </w:trPr>
        <w:tc>
          <w:tcPr>
            <w:tcW w:w="993" w:type="dxa"/>
          </w:tcPr>
          <w:p w:rsidR="008F5BC4" w:rsidRDefault="008F5BC4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8F5BC4" w:rsidRPr="00092480" w:rsidRDefault="008F5BC4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8F5BC4" w:rsidRPr="00092480" w:rsidRDefault="008F5BC4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8F5BC4" w:rsidRDefault="008F5BC4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8F5BC4" w:rsidRDefault="008F5BC4" w:rsidP="006305C5">
      <w:pPr>
        <w:spacing w:line="244" w:lineRule="exact"/>
        <w:sectPr w:rsidR="008F5BC4">
          <w:pgSz w:w="11920" w:h="16850"/>
          <w:pgMar w:top="680" w:right="80" w:bottom="1100" w:left="1160" w:header="0" w:footer="913" w:gutter="0"/>
          <w:cols w:space="720"/>
        </w:sectPr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Default="008F5BC4">
      <w:pPr>
        <w:spacing w:line="292" w:lineRule="auto"/>
      </w:pPr>
    </w:p>
    <w:p w:rsidR="008F5BC4" w:rsidRPr="00943104" w:rsidRDefault="008F5BC4" w:rsidP="00943104"/>
    <w:p w:rsidR="008F5BC4" w:rsidRPr="00943104" w:rsidRDefault="008F5BC4" w:rsidP="00943104"/>
    <w:p w:rsidR="008F5BC4" w:rsidRPr="00943104" w:rsidRDefault="008F5BC4" w:rsidP="00943104"/>
    <w:p w:rsidR="008F5BC4" w:rsidRDefault="008F5BC4" w:rsidP="00943104">
      <w:pPr>
        <w:jc w:val="center"/>
      </w:pPr>
    </w:p>
    <w:p w:rsidR="008F5BC4" w:rsidRDefault="008F5BC4" w:rsidP="00943104"/>
    <w:p w:rsidR="008F5BC4" w:rsidRPr="00943104" w:rsidRDefault="008F5BC4" w:rsidP="00943104">
      <w:pPr>
        <w:sectPr w:rsidR="008F5BC4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8F5BC4" w:rsidRDefault="008F5BC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F5BC4" w:rsidRDefault="008F5BC4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F5BC4" w:rsidRDefault="008F5BC4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8F5BC4" w:rsidRDefault="008F5BC4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8F5BC4" w:rsidRDefault="008F5BC4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F5BC4" w:rsidRDefault="008F5BC4">
      <w:pPr>
        <w:pStyle w:val="BodyText"/>
        <w:spacing w:before="9"/>
        <w:ind w:left="0"/>
        <w:rPr>
          <w:sz w:val="21"/>
        </w:rPr>
      </w:pPr>
    </w:p>
    <w:p w:rsidR="008F5BC4" w:rsidRDefault="008F5BC4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5BC4" w:rsidRDefault="008F5BC4">
      <w:pPr>
        <w:pStyle w:val="BodyText"/>
        <w:spacing w:before="10"/>
        <w:ind w:left="0"/>
        <w:rPr>
          <w:b/>
          <w:sz w:val="21"/>
        </w:rPr>
      </w:pPr>
    </w:p>
    <w:p w:rsidR="008F5BC4" w:rsidRDefault="008F5BC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F5BC4" w:rsidRDefault="008F5BC4">
      <w:pPr>
        <w:rPr>
          <w:sz w:val="24"/>
        </w:rPr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F5BC4" w:rsidRDefault="008F5B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F5BC4" w:rsidRDefault="008F5BC4">
      <w:pPr>
        <w:pStyle w:val="BodyText"/>
        <w:spacing w:before="10"/>
        <w:ind w:left="0"/>
        <w:rPr>
          <w:b/>
          <w:sz w:val="21"/>
        </w:rPr>
      </w:pPr>
    </w:p>
    <w:p w:rsidR="008F5BC4" w:rsidRDefault="008F5BC4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F5BC4" w:rsidRDefault="008F5BC4">
      <w:pPr>
        <w:sectPr w:rsidR="008F5BC4">
          <w:pgSz w:w="11900" w:h="16840"/>
          <w:pgMar w:top="520" w:right="560" w:bottom="280" w:left="560" w:header="720" w:footer="720" w:gutter="0"/>
          <w:cols w:space="720"/>
        </w:sectPr>
      </w:pPr>
    </w:p>
    <w:p w:rsidR="008F5BC4" w:rsidRDefault="008F5BC4">
      <w:pPr>
        <w:pStyle w:val="BodyText"/>
        <w:spacing w:before="4"/>
        <w:ind w:left="0"/>
        <w:rPr>
          <w:b/>
          <w:sz w:val="17"/>
        </w:rPr>
      </w:pPr>
    </w:p>
    <w:sectPr w:rsidR="008F5BC4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C4" w:rsidRDefault="008F5BC4" w:rsidP="00DD17A6">
      <w:r>
        <w:separator/>
      </w:r>
    </w:p>
  </w:endnote>
  <w:endnote w:type="continuationSeparator" w:id="0">
    <w:p w:rsidR="008F5BC4" w:rsidRDefault="008F5BC4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C4" w:rsidRDefault="008F5BC4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8F5BC4" w:rsidRDefault="008F5BC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C4" w:rsidRDefault="008F5BC4" w:rsidP="00DD17A6">
      <w:r>
        <w:separator/>
      </w:r>
    </w:p>
  </w:footnote>
  <w:footnote w:type="continuationSeparator" w:id="0">
    <w:p w:rsidR="008F5BC4" w:rsidRDefault="008F5BC4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36F83"/>
    <w:rsid w:val="00092480"/>
    <w:rsid w:val="0011795E"/>
    <w:rsid w:val="00236C7B"/>
    <w:rsid w:val="003C33F6"/>
    <w:rsid w:val="004E4C00"/>
    <w:rsid w:val="00562959"/>
    <w:rsid w:val="0062484D"/>
    <w:rsid w:val="006305C5"/>
    <w:rsid w:val="006A71A2"/>
    <w:rsid w:val="006E58E3"/>
    <w:rsid w:val="0071454A"/>
    <w:rsid w:val="008A270B"/>
    <w:rsid w:val="008F5BC4"/>
    <w:rsid w:val="00943104"/>
    <w:rsid w:val="0094355F"/>
    <w:rsid w:val="00997BD3"/>
    <w:rsid w:val="00AD734E"/>
    <w:rsid w:val="00B2798B"/>
    <w:rsid w:val="00C34AD3"/>
    <w:rsid w:val="00D178F3"/>
    <w:rsid w:val="00D4426E"/>
    <w:rsid w:val="00DD17A6"/>
    <w:rsid w:val="00E34AE0"/>
    <w:rsid w:val="00E72FFA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4A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21</Pages>
  <Words>4703</Words>
  <Characters>26810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7</cp:revision>
  <cp:lastPrinted>2022-09-21T08:15:00Z</cp:lastPrinted>
  <dcterms:created xsi:type="dcterms:W3CDTF">2022-09-21T08:26:00Z</dcterms:created>
  <dcterms:modified xsi:type="dcterms:W3CDTF">2023-09-11T07:43:00Z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