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E" w:rsidRDefault="009C00AE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C00AE" w:rsidRDefault="009C00AE">
      <w:pPr>
        <w:pStyle w:val="BodyText"/>
        <w:ind w:left="0"/>
        <w:rPr>
          <w:b/>
          <w:sz w:val="26"/>
        </w:rPr>
      </w:pPr>
    </w:p>
    <w:p w:rsidR="009C00AE" w:rsidRDefault="009C00AE">
      <w:pPr>
        <w:pStyle w:val="BodyText"/>
        <w:spacing w:before="4"/>
        <w:ind w:left="0"/>
        <w:rPr>
          <w:b/>
          <w:sz w:val="31"/>
        </w:rPr>
      </w:pPr>
    </w:p>
    <w:p w:rsidR="009C00AE" w:rsidRDefault="009C00AE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9C00AE" w:rsidRDefault="009C00AE">
      <w:pPr>
        <w:pStyle w:val="BodyText"/>
        <w:ind w:left="0"/>
        <w:rPr>
          <w:sz w:val="26"/>
        </w:rPr>
      </w:pPr>
    </w:p>
    <w:p w:rsidR="009C00AE" w:rsidRDefault="009C00AE">
      <w:pPr>
        <w:pStyle w:val="BodyText"/>
        <w:spacing w:before="4"/>
        <w:ind w:left="0"/>
        <w:rPr>
          <w:sz w:val="31"/>
        </w:rPr>
      </w:pPr>
    </w:p>
    <w:p w:rsidR="009C00AE" w:rsidRDefault="009C00AE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9C00AE" w:rsidRDefault="009C00AE">
      <w:pPr>
        <w:pStyle w:val="BodyText"/>
        <w:spacing w:line="275" w:lineRule="exact"/>
        <w:ind w:left="4757"/>
      </w:pPr>
      <w:r>
        <w:t>Республики</w:t>
      </w: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spacing w:before="8"/>
        <w:ind w:left="0"/>
        <w:rPr>
          <w:sz w:val="18"/>
        </w:rPr>
      </w:pPr>
    </w:p>
    <w:p w:rsidR="009C00AE" w:rsidRDefault="009C00AE">
      <w:pPr>
        <w:rPr>
          <w:sz w:val="18"/>
        </w:rPr>
        <w:sectPr w:rsidR="009C00A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C00AE" w:rsidRDefault="009C00AE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9C00AE" w:rsidRDefault="009C00AE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9C00AE" w:rsidRDefault="009C00AE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9C00AE" w:rsidRDefault="009C00AE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9C00AE" w:rsidRDefault="009C00AE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9C00AE" w:rsidRDefault="009C00AE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9C00AE" w:rsidRDefault="009C00AE">
      <w:pPr>
        <w:spacing w:line="213" w:lineRule="auto"/>
        <w:rPr>
          <w:sz w:val="20"/>
        </w:rPr>
        <w:sectPr w:rsidR="009C00A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9C00AE" w:rsidRDefault="009C00AE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Ашибокова  Л.В.</w:t>
      </w:r>
    </w:p>
    <w:p w:rsidR="009C00AE" w:rsidRDefault="009C00AE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9C00AE" w:rsidRDefault="009C00AE">
      <w:pPr>
        <w:spacing w:line="209" w:lineRule="exact"/>
        <w:rPr>
          <w:sz w:val="20"/>
        </w:rPr>
        <w:sectPr w:rsidR="009C00A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9C00AE" w:rsidRDefault="009C00AE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9C00AE" w:rsidRDefault="009C00A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9C00AE" w:rsidRDefault="009C00AE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9C00AE" w:rsidRDefault="009C00A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9C00AE" w:rsidRDefault="009C00AE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9C00AE" w:rsidRDefault="009C00AE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9C00AE" w:rsidRDefault="009C00A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9C00AE" w:rsidRDefault="009C00AE">
      <w:pPr>
        <w:rPr>
          <w:sz w:val="20"/>
        </w:rPr>
        <w:sectPr w:rsidR="009C00A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ind w:left="0"/>
        <w:rPr>
          <w:sz w:val="20"/>
        </w:rPr>
      </w:pPr>
    </w:p>
    <w:p w:rsidR="009C00AE" w:rsidRDefault="009C00AE">
      <w:pPr>
        <w:pStyle w:val="BodyText"/>
        <w:spacing w:before="8"/>
        <w:ind w:left="0"/>
        <w:rPr>
          <w:sz w:val="21"/>
        </w:rPr>
      </w:pPr>
    </w:p>
    <w:p w:rsidR="009C00AE" w:rsidRDefault="009C00AE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2202740)</w:t>
      </w:r>
    </w:p>
    <w:p w:rsidR="009C00AE" w:rsidRDefault="009C00AE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C00AE" w:rsidRDefault="009C00AE">
      <w:pPr>
        <w:pStyle w:val="BodyText"/>
        <w:spacing w:before="60"/>
        <w:ind w:left="688" w:right="516"/>
        <w:jc w:val="center"/>
      </w:pPr>
      <w:r>
        <w:t>«Литературное чтение»</w:t>
      </w:r>
    </w:p>
    <w:p w:rsidR="009C00AE" w:rsidRDefault="009C00AE" w:rsidP="00E73468">
      <w:pPr>
        <w:pStyle w:val="BodyText"/>
        <w:tabs>
          <w:tab w:val="left" w:pos="3994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для обучающихся 1-4 классов</w:t>
      </w:r>
    </w:p>
    <w:p w:rsidR="009C00AE" w:rsidRDefault="009C00AE">
      <w:pPr>
        <w:pStyle w:val="BodyText"/>
        <w:spacing w:before="4"/>
        <w:ind w:left="0"/>
        <w:rPr>
          <w:sz w:val="31"/>
        </w:rPr>
      </w:pPr>
    </w:p>
    <w:p w:rsidR="009C00AE" w:rsidRDefault="009C00AE">
      <w:pPr>
        <w:pStyle w:val="BodyText"/>
        <w:ind w:left="0"/>
        <w:rPr>
          <w:sz w:val="26"/>
        </w:rPr>
      </w:pPr>
    </w:p>
    <w:p w:rsidR="009C00AE" w:rsidRDefault="009C00AE">
      <w:pPr>
        <w:pStyle w:val="BodyText"/>
        <w:ind w:left="0"/>
        <w:rPr>
          <w:sz w:val="26"/>
        </w:rPr>
      </w:pPr>
    </w:p>
    <w:p w:rsidR="009C00AE" w:rsidRDefault="009C00AE">
      <w:pPr>
        <w:pStyle w:val="BodyText"/>
        <w:ind w:left="0"/>
        <w:rPr>
          <w:sz w:val="26"/>
        </w:rPr>
      </w:pPr>
    </w:p>
    <w:p w:rsidR="009C00AE" w:rsidRDefault="009C00AE">
      <w:pPr>
        <w:pStyle w:val="BodyText"/>
        <w:ind w:left="0"/>
        <w:rPr>
          <w:sz w:val="26"/>
        </w:rPr>
      </w:pPr>
    </w:p>
    <w:p w:rsidR="009C00AE" w:rsidRDefault="009C00AE" w:rsidP="006305C5">
      <w:pPr>
        <w:pStyle w:val="BodyText"/>
        <w:spacing w:before="60"/>
        <w:ind w:left="0" w:right="337"/>
        <w:jc w:val="right"/>
      </w:pPr>
    </w:p>
    <w:p w:rsidR="009C00AE" w:rsidRDefault="009C00AE" w:rsidP="006305C5">
      <w:pPr>
        <w:pStyle w:val="BodyText"/>
        <w:spacing w:before="60"/>
        <w:ind w:left="0" w:right="337"/>
        <w:jc w:val="right"/>
      </w:pPr>
    </w:p>
    <w:p w:rsidR="009C00AE" w:rsidRDefault="009C00AE" w:rsidP="006305C5">
      <w:pPr>
        <w:pStyle w:val="BodyText"/>
        <w:spacing w:before="60"/>
        <w:ind w:left="0" w:right="337"/>
        <w:jc w:val="right"/>
      </w:pPr>
    </w:p>
    <w:p w:rsidR="009C00AE" w:rsidRDefault="009C00AE" w:rsidP="006305C5">
      <w:pPr>
        <w:pStyle w:val="BodyText"/>
        <w:spacing w:before="60"/>
        <w:ind w:left="0" w:right="337"/>
        <w:jc w:val="right"/>
      </w:pPr>
    </w:p>
    <w:p w:rsidR="009C00AE" w:rsidRDefault="009C00AE" w:rsidP="006305C5">
      <w:pPr>
        <w:pStyle w:val="BodyText"/>
        <w:spacing w:before="60"/>
        <w:ind w:left="0" w:right="337"/>
        <w:jc w:val="right"/>
      </w:pPr>
    </w:p>
    <w:p w:rsidR="009C00AE" w:rsidRDefault="009C00AE" w:rsidP="006305C5">
      <w:pPr>
        <w:pStyle w:val="BodyText"/>
        <w:spacing w:before="60"/>
        <w:ind w:left="0" w:right="337"/>
        <w:jc w:val="right"/>
      </w:pPr>
    </w:p>
    <w:p w:rsidR="009C00AE" w:rsidRDefault="009C00AE" w:rsidP="00562959">
      <w:pPr>
        <w:pStyle w:val="BodyText"/>
        <w:spacing w:before="60"/>
        <w:ind w:left="0" w:right="337"/>
        <w:jc w:val="center"/>
        <w:rPr>
          <w:b/>
        </w:rPr>
      </w:pPr>
    </w:p>
    <w:p w:rsidR="009C00AE" w:rsidRDefault="009C00AE" w:rsidP="00562959">
      <w:pPr>
        <w:pStyle w:val="BodyText"/>
        <w:spacing w:before="60"/>
        <w:ind w:left="0" w:right="337"/>
        <w:jc w:val="center"/>
        <w:rPr>
          <w:b/>
        </w:rPr>
      </w:pPr>
    </w:p>
    <w:p w:rsidR="009C00AE" w:rsidRDefault="009C00AE" w:rsidP="00562959">
      <w:pPr>
        <w:pStyle w:val="BodyText"/>
        <w:spacing w:before="60"/>
        <w:ind w:left="0" w:right="337"/>
        <w:jc w:val="center"/>
        <w:rPr>
          <w:b/>
        </w:rPr>
      </w:pPr>
    </w:p>
    <w:p w:rsidR="009C00AE" w:rsidRDefault="009C00AE" w:rsidP="00562959">
      <w:pPr>
        <w:pStyle w:val="BodyText"/>
        <w:spacing w:before="60"/>
        <w:ind w:left="0" w:right="337"/>
        <w:jc w:val="center"/>
        <w:rPr>
          <w:b/>
        </w:rPr>
      </w:pPr>
    </w:p>
    <w:p w:rsidR="009C00AE" w:rsidRDefault="009C00AE" w:rsidP="00562959">
      <w:pPr>
        <w:pStyle w:val="BodyText"/>
        <w:spacing w:before="60"/>
        <w:ind w:left="0" w:right="337"/>
        <w:jc w:val="center"/>
        <w:rPr>
          <w:b/>
        </w:rPr>
      </w:pPr>
    </w:p>
    <w:p w:rsidR="009C00AE" w:rsidRDefault="009C00AE" w:rsidP="00562959">
      <w:pPr>
        <w:pStyle w:val="BodyText"/>
        <w:spacing w:before="60"/>
        <w:ind w:left="0" w:right="337"/>
        <w:jc w:val="center"/>
        <w:rPr>
          <w:b/>
        </w:rPr>
      </w:pPr>
    </w:p>
    <w:p w:rsidR="009C00AE" w:rsidRPr="00E73468" w:rsidRDefault="009C00AE" w:rsidP="00562959">
      <w:pPr>
        <w:pStyle w:val="BodyText"/>
        <w:spacing w:before="60"/>
        <w:ind w:left="0" w:right="337"/>
        <w:jc w:val="center"/>
        <w:rPr>
          <w:b/>
          <w:sz w:val="28"/>
          <w:szCs w:val="28"/>
        </w:rPr>
        <w:sectPr w:rsidR="009C00AE" w:rsidRPr="00E7346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73468">
        <w:rPr>
          <w:b/>
          <w:sz w:val="28"/>
          <w:szCs w:val="28"/>
        </w:rPr>
        <w:t>Нижний</w:t>
      </w:r>
      <w:r w:rsidRPr="00E73468">
        <w:rPr>
          <w:b/>
          <w:spacing w:val="-1"/>
          <w:sz w:val="28"/>
          <w:szCs w:val="28"/>
        </w:rPr>
        <w:t xml:space="preserve"> </w:t>
      </w:r>
      <w:r w:rsidRPr="00E73468">
        <w:rPr>
          <w:b/>
          <w:sz w:val="28"/>
          <w:szCs w:val="28"/>
        </w:rPr>
        <w:t>Курп 2023</w:t>
      </w:r>
    </w:p>
    <w:p w:rsidR="009C00AE" w:rsidRDefault="009C00AE" w:rsidP="006305C5">
      <w:pPr>
        <w:pStyle w:val="BodyText"/>
        <w:spacing w:before="74"/>
        <w:ind w:left="0" w:right="516"/>
      </w:pPr>
    </w:p>
    <w:p w:rsidR="009C00AE" w:rsidRDefault="009C00AE" w:rsidP="006305C5">
      <w:pPr>
        <w:sectPr w:rsidR="009C00AE">
          <w:pgSz w:w="11900" w:h="16840"/>
          <w:pgMar w:top="860" w:right="560" w:bottom="280" w:left="560" w:header="720" w:footer="720" w:gutter="0"/>
          <w:cols w:space="720"/>
        </w:sectPr>
      </w:pPr>
    </w:p>
    <w:p w:rsidR="009C00AE" w:rsidRDefault="009C00AE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C00AE" w:rsidRDefault="009C00A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9C00AE" w:rsidRDefault="009C00AE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9C00AE" w:rsidRDefault="009C00AE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9C00AE" w:rsidRDefault="009C00AE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9C00AE" w:rsidRDefault="009C00AE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9C00AE" w:rsidRDefault="009C00AE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9C00AE" w:rsidRDefault="009C00AE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9C00AE" w:rsidRDefault="009C00AE">
      <w:pPr>
        <w:spacing w:line="274" w:lineRule="exact"/>
        <w:sectPr w:rsidR="009C00AE">
          <w:pgSz w:w="11900" w:h="16840"/>
          <w:pgMar w:top="520" w:right="560" w:bottom="280" w:left="560" w:header="720" w:footer="720" w:gutter="0"/>
          <w:cols w:space="720"/>
        </w:sectPr>
      </w:pPr>
    </w:p>
    <w:p w:rsidR="009C00AE" w:rsidRDefault="009C00AE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9C00AE" w:rsidRDefault="009C00AE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9C00AE" w:rsidRDefault="009C00AE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9C00AE" w:rsidRDefault="009C00AE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9C00AE" w:rsidRDefault="009C00AE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9C00AE" w:rsidRDefault="009C00AE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9C00AE" w:rsidRDefault="009C00AE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9C00AE" w:rsidRDefault="009C00AE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9C00AE" w:rsidRDefault="009C00AE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9C00AE" w:rsidRDefault="009C00AE">
      <w:pPr>
        <w:spacing w:line="292" w:lineRule="auto"/>
        <w:sectPr w:rsidR="009C00AE">
          <w:pgSz w:w="11900" w:h="16840"/>
          <w:pgMar w:top="500" w:right="560" w:bottom="280" w:left="560" w:header="720" w:footer="720" w:gutter="0"/>
          <w:cols w:space="720"/>
        </w:sectPr>
      </w:pPr>
    </w:p>
    <w:p w:rsidR="009C00AE" w:rsidRDefault="009C00AE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9C00AE" w:rsidRDefault="009C00AE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9C00AE" w:rsidRDefault="009C00AE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C00AE" w:rsidRDefault="009C00AE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9C00AE" w:rsidRDefault="009C00AE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9C00AE" w:rsidRDefault="009C00AE">
      <w:pPr>
        <w:spacing w:line="292" w:lineRule="auto"/>
        <w:sectPr w:rsidR="009C00AE">
          <w:pgSz w:w="11900" w:h="16840"/>
          <w:pgMar w:top="540" w:right="560" w:bottom="280" w:left="560" w:header="720" w:footer="720" w:gutter="0"/>
          <w:cols w:space="720"/>
        </w:sectPr>
      </w:pPr>
    </w:p>
    <w:p w:rsidR="009C00AE" w:rsidRDefault="009C00AE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9C00AE" w:rsidRDefault="009C00A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9C00AE" w:rsidRDefault="009C00AE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9C00AE" w:rsidRDefault="009C00AE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9C00AE" w:rsidRDefault="009C00AE">
      <w:pPr>
        <w:pStyle w:val="BodyText"/>
        <w:spacing w:before="10"/>
        <w:ind w:left="0"/>
        <w:rPr>
          <w:sz w:val="21"/>
        </w:rPr>
      </w:pPr>
    </w:p>
    <w:p w:rsidR="009C00AE" w:rsidRDefault="009C00AE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9C00AE" w:rsidRDefault="009C00AE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9C00AE" w:rsidRDefault="009C00AE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9C00AE" w:rsidRDefault="009C00AE">
      <w:pPr>
        <w:pStyle w:val="BodyText"/>
        <w:spacing w:before="10"/>
        <w:ind w:left="0"/>
        <w:rPr>
          <w:sz w:val="21"/>
        </w:rPr>
      </w:pPr>
    </w:p>
    <w:p w:rsidR="009C00AE" w:rsidRDefault="009C00AE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9C00AE" w:rsidRDefault="009C00AE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9C00AE" w:rsidRDefault="009C00AE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9C00AE" w:rsidRDefault="009C00AE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9C00AE" w:rsidRDefault="009C00AE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9C00AE" w:rsidRDefault="009C00AE">
      <w:pPr>
        <w:pStyle w:val="Heading11"/>
        <w:spacing w:before="191"/>
      </w:pPr>
      <w:r>
        <w:t>Функции</w:t>
      </w:r>
    </w:p>
    <w:p w:rsidR="009C00AE" w:rsidRDefault="009C00AE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9C00AE" w:rsidRDefault="009C00AE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9C00AE" w:rsidRDefault="009C00AE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9C00AE" w:rsidRDefault="009C00AE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9C00AE" w:rsidRDefault="009C00AE">
      <w:pPr>
        <w:spacing w:line="275" w:lineRule="exact"/>
        <w:sectPr w:rsidR="009C00AE">
          <w:pgSz w:w="11900" w:h="16840"/>
          <w:pgMar w:top="520" w:right="560" w:bottom="280" w:left="560" w:header="720" w:footer="720" w:gutter="0"/>
          <w:cols w:space="720"/>
        </w:sectPr>
      </w:pPr>
    </w:p>
    <w:p w:rsidR="009C00AE" w:rsidRDefault="009C00AE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C00AE" w:rsidRDefault="009C00AE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9C00AE" w:rsidRDefault="009C00AE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C00AE" w:rsidRDefault="009C00AE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9C00AE" w:rsidRDefault="009C00AE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9C00AE" w:rsidRDefault="009C00AE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9C00AE" w:rsidRDefault="009C00AE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9C00AE" w:rsidRDefault="009C00AE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9C00AE" w:rsidRDefault="009C00AE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9C00AE" w:rsidRDefault="009C00AE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9C00AE" w:rsidRDefault="009C00AE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9C00AE" w:rsidRDefault="009C00AE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9C00AE" w:rsidRDefault="009C00AE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9C00AE" w:rsidRDefault="009C00AE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C00AE" w:rsidRDefault="009C00AE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9C00AE" w:rsidRDefault="009C00AE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9C00AE" w:rsidRDefault="009C00AE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C00AE" w:rsidRDefault="009C00AE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9C00AE" w:rsidRDefault="009C00AE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9C00AE" w:rsidRDefault="009C00AE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9C00AE" w:rsidRDefault="009C00AE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9C00AE" w:rsidRDefault="009C00AE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9C00AE" w:rsidRDefault="009C00AE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9C00AE" w:rsidRDefault="009C00AE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9C00AE" w:rsidRDefault="009C00AE">
      <w:pPr>
        <w:rPr>
          <w:sz w:val="24"/>
        </w:rPr>
        <w:sectPr w:rsidR="009C00AE">
          <w:pgSz w:w="11900" w:h="16840"/>
          <w:pgMar w:top="520" w:right="560" w:bottom="280" w:left="560" w:header="720" w:footer="720" w:gutter="0"/>
          <w:cols w:space="720"/>
        </w:sectPr>
      </w:pPr>
    </w:p>
    <w:p w:rsidR="009C00AE" w:rsidRDefault="009C00AE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9C00AE" w:rsidRDefault="009C00AE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9C00AE" w:rsidRDefault="009C00AE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9C00AE" w:rsidRDefault="009C00AE">
      <w:pPr>
        <w:pStyle w:val="BodyText"/>
        <w:spacing w:before="8"/>
        <w:ind w:left="0"/>
        <w:rPr>
          <w:sz w:val="21"/>
        </w:rPr>
      </w:pPr>
    </w:p>
    <w:p w:rsidR="009C00AE" w:rsidRDefault="009C00AE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C00AE" w:rsidRDefault="009C00AE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9C00AE" w:rsidRDefault="009C00AE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9C00AE" w:rsidRDefault="009C00AE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9C00AE" w:rsidRDefault="009C00AE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9C00AE" w:rsidRDefault="009C00AE">
      <w:pPr>
        <w:rPr>
          <w:sz w:val="24"/>
        </w:rPr>
        <w:sectPr w:rsidR="009C00AE">
          <w:pgSz w:w="11900" w:h="16840"/>
          <w:pgMar w:top="500" w:right="560" w:bottom="280" w:left="560" w:header="720" w:footer="720" w:gutter="0"/>
          <w:cols w:space="720"/>
        </w:sectPr>
      </w:pPr>
    </w:p>
    <w:p w:rsidR="009C00AE" w:rsidRDefault="009C00AE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9C00AE" w:rsidRDefault="009C00AE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9C00AE" w:rsidRDefault="009C00AE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9C00AE" w:rsidRDefault="009C00AE">
      <w:pPr>
        <w:pStyle w:val="Heading11"/>
        <w:spacing w:line="275" w:lineRule="exact"/>
        <w:ind w:left="286"/>
      </w:pPr>
      <w:r>
        <w:t>Общение: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9C00AE" w:rsidRDefault="009C00AE">
      <w:pPr>
        <w:pStyle w:val="Heading11"/>
        <w:spacing w:before="106"/>
        <w:ind w:left="286"/>
      </w:pPr>
      <w:r>
        <w:t>Сотрудничество: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9C00AE" w:rsidRDefault="009C00AE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9C00AE" w:rsidRDefault="009C00AE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9C00AE" w:rsidRDefault="009C00AE">
      <w:pPr>
        <w:pStyle w:val="Heading11"/>
        <w:spacing w:before="119"/>
        <w:ind w:left="286"/>
      </w:pPr>
      <w:r>
        <w:t>Самоорганизация:</w:t>
      </w:r>
    </w:p>
    <w:p w:rsidR="009C00AE" w:rsidRDefault="009C00AE">
      <w:pPr>
        <w:sectPr w:rsidR="009C00AE">
          <w:pgSz w:w="11900" w:h="16840"/>
          <w:pgMar w:top="500" w:right="560" w:bottom="280" w:left="560" w:header="720" w:footer="720" w:gutter="0"/>
          <w:cols w:space="720"/>
        </w:sectPr>
      </w:pPr>
    </w:p>
    <w:p w:rsidR="009C00AE" w:rsidRDefault="009C00AE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9C00AE" w:rsidRDefault="009C00AE">
      <w:pPr>
        <w:pStyle w:val="Heading11"/>
        <w:spacing w:before="118"/>
        <w:ind w:left="286"/>
      </w:pPr>
      <w:r>
        <w:t>Самоконтроль:</w:t>
      </w:r>
    </w:p>
    <w:p w:rsidR="009C00AE" w:rsidRDefault="009C00AE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C00AE" w:rsidRDefault="009C00AE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9C00AE" w:rsidRDefault="009C00AE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9C00AE" w:rsidRDefault="009C00AE">
      <w:pPr>
        <w:pStyle w:val="BodyText"/>
        <w:spacing w:before="8"/>
        <w:ind w:left="0"/>
        <w:rPr>
          <w:sz w:val="21"/>
        </w:rPr>
      </w:pPr>
    </w:p>
    <w:p w:rsidR="009C00AE" w:rsidRDefault="009C00AE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C00AE" w:rsidRDefault="009C00AE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9C00AE" w:rsidRDefault="009C00AE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9C00AE" w:rsidRDefault="009C00AE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9C00AE" w:rsidRDefault="009C00AE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9C00AE" w:rsidRDefault="009C00AE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9C00AE" w:rsidRDefault="009C00AE">
      <w:pPr>
        <w:pStyle w:val="BodyText"/>
        <w:spacing w:before="9"/>
        <w:ind w:left="0"/>
        <w:rPr>
          <w:sz w:val="21"/>
        </w:rPr>
      </w:pPr>
    </w:p>
    <w:p w:rsidR="009C00AE" w:rsidRDefault="009C00AE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9C00AE" w:rsidRDefault="009C00AE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9C00AE" w:rsidRDefault="009C00AE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9C00AE" w:rsidRDefault="009C00AE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9C00AE" w:rsidRDefault="009C00AE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9C00AE" w:rsidRDefault="009C00AE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9C00AE" w:rsidRDefault="009C00AE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9C00AE" w:rsidRDefault="009C00AE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9C00AE" w:rsidRDefault="009C00AE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9C00AE" w:rsidRDefault="009C00AE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9C00AE" w:rsidRDefault="009C00AE">
      <w:pPr>
        <w:spacing w:line="292" w:lineRule="auto"/>
        <w:sectPr w:rsidR="009C00AE">
          <w:pgSz w:w="11900" w:h="16840"/>
          <w:pgMar w:top="520" w:right="560" w:bottom="280" w:left="560" w:header="720" w:footer="720" w:gutter="0"/>
          <w:cols w:space="720"/>
        </w:sectPr>
      </w:pPr>
    </w:p>
    <w:p w:rsidR="009C00AE" w:rsidRDefault="009C00AE">
      <w:pPr>
        <w:pStyle w:val="Heading11"/>
        <w:spacing w:before="78"/>
      </w:pPr>
      <w:r>
        <w:t>Функции</w:t>
      </w:r>
    </w:p>
    <w:p w:rsidR="009C00AE" w:rsidRDefault="009C00AE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9C00AE" w:rsidRDefault="009C00AE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9C00AE" w:rsidRDefault="009C00AE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9C00AE" w:rsidRDefault="009C00AE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9C00AE" w:rsidRDefault="009C00AE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9C00AE" w:rsidRDefault="009C00AE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9C00AE" w:rsidRDefault="009C00AE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9C00AE" w:rsidRDefault="009C00AE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9C00AE" w:rsidRDefault="009C00AE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9C00AE" w:rsidRDefault="009C00AE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9C00AE" w:rsidRDefault="009C00AE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9C00AE" w:rsidRDefault="009C00AE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9C00AE" w:rsidRDefault="009C00AE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9C00AE" w:rsidRDefault="009C00AE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9C00AE" w:rsidRDefault="009C00AE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9C00AE" w:rsidRDefault="009C00AE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9C00AE" w:rsidRDefault="009C00AE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9C00AE" w:rsidRDefault="009C00AE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9C00AE" w:rsidRDefault="009C00AE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9C00AE" w:rsidRDefault="009C00AE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9C00AE" w:rsidRDefault="009C00AE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9C00AE" w:rsidRDefault="009C00AE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9C00AE" w:rsidRDefault="009C00AE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9C00AE" w:rsidRDefault="009C00AE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9C00AE" w:rsidRDefault="009C00AE" w:rsidP="006305C5">
      <w:pPr>
        <w:spacing w:line="234" w:lineRule="exact"/>
        <w:sectPr w:rsidR="009C00AE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9C00AE" w:rsidRDefault="009C00AE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9C00AE" w:rsidRDefault="009C00AE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9C00AE" w:rsidRDefault="009C00AE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9C00AE" w:rsidRDefault="009C00AE" w:rsidP="006305C5">
      <w:pPr>
        <w:sectPr w:rsidR="009C00AE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9C00AE" w:rsidRDefault="009C00AE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9C00AE" w:rsidRDefault="009C00AE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9C00AE" w:rsidRDefault="009C00AE" w:rsidP="006305C5">
      <w:pPr>
        <w:jc w:val="both"/>
        <w:rPr>
          <w:sz w:val="24"/>
        </w:rPr>
        <w:sectPr w:rsidR="009C00AE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9C00AE" w:rsidRDefault="009C00AE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9C00AE" w:rsidRDefault="009C00AE" w:rsidP="006305C5">
      <w:pPr>
        <w:pStyle w:val="BodyText"/>
        <w:spacing w:before="5"/>
        <w:ind w:left="0"/>
        <w:rPr>
          <w:i/>
        </w:rPr>
      </w:pPr>
    </w:p>
    <w:p w:rsidR="009C00AE" w:rsidRDefault="009C00AE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9C00AE" w:rsidRDefault="009C00AE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9C00AE" w:rsidTr="00092480">
        <w:trPr>
          <w:trHeight w:val="508"/>
        </w:trPr>
        <w:tc>
          <w:tcPr>
            <w:tcW w:w="989" w:type="dxa"/>
          </w:tcPr>
          <w:p w:rsidR="009C00AE" w:rsidRPr="00092480" w:rsidRDefault="009C00A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9C00AE" w:rsidRPr="00092480" w:rsidRDefault="009C00AE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9C00AE" w:rsidTr="00092480">
        <w:trPr>
          <w:trHeight w:val="273"/>
        </w:trPr>
        <w:tc>
          <w:tcPr>
            <w:tcW w:w="9099" w:type="dxa"/>
            <w:gridSpan w:val="3"/>
          </w:tcPr>
          <w:p w:rsidR="009C00AE" w:rsidRPr="00092480" w:rsidRDefault="009C00AE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9C00AE" w:rsidTr="00092480">
        <w:trPr>
          <w:trHeight w:val="275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2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49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552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549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827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9C00AE" w:rsidRPr="00092480" w:rsidRDefault="009C00AE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2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49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554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89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84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9C00AE" w:rsidRDefault="009C00AE" w:rsidP="006305C5">
      <w:pPr>
        <w:spacing w:line="244" w:lineRule="exact"/>
        <w:sectPr w:rsidR="009C00AE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9C00AE" w:rsidTr="00092480">
        <w:trPr>
          <w:trHeight w:val="506"/>
        </w:trPr>
        <w:tc>
          <w:tcPr>
            <w:tcW w:w="993" w:type="dxa"/>
          </w:tcPr>
          <w:p w:rsidR="009C00AE" w:rsidRPr="00092480" w:rsidRDefault="009C00A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9C00AE" w:rsidRPr="00092480" w:rsidRDefault="009C00AE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9C00AE" w:rsidTr="00092480">
        <w:trPr>
          <w:trHeight w:val="554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82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9C00AE" w:rsidRPr="00092480" w:rsidRDefault="009C00AE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9C00AE" w:rsidTr="00092480">
        <w:trPr>
          <w:trHeight w:val="273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7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6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3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8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609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9C00AE" w:rsidRPr="00092480" w:rsidRDefault="009C00AE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61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9C00AE" w:rsidRPr="00092480" w:rsidRDefault="009C00AE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61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9C00AE" w:rsidRPr="00092480" w:rsidRDefault="009C00AE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61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9C00AE" w:rsidRPr="00092480" w:rsidRDefault="009C00AE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49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6946" w:type="dxa"/>
          </w:tcPr>
          <w:p w:rsidR="009C00AE" w:rsidRPr="00092480" w:rsidRDefault="009C00AE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8"/>
        </w:trPr>
        <w:tc>
          <w:tcPr>
            <w:tcW w:w="9073" w:type="dxa"/>
            <w:gridSpan w:val="4"/>
          </w:tcPr>
          <w:p w:rsidR="009C00AE" w:rsidRPr="00092480" w:rsidRDefault="009C00AE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9C00AE" w:rsidRPr="00092480" w:rsidRDefault="009C00AE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3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6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3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806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9C00AE" w:rsidRPr="00092480" w:rsidRDefault="009C00AE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9C00AE" w:rsidRDefault="009C00AE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9C00AE" w:rsidRDefault="009C00AE" w:rsidP="006305C5">
      <w:pPr>
        <w:rPr>
          <w:sz w:val="2"/>
          <w:szCs w:val="2"/>
        </w:rPr>
        <w:sectPr w:rsidR="009C00AE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9C00AE" w:rsidTr="00092480">
        <w:trPr>
          <w:trHeight w:val="506"/>
        </w:trPr>
        <w:tc>
          <w:tcPr>
            <w:tcW w:w="993" w:type="dxa"/>
          </w:tcPr>
          <w:p w:rsidR="009C00AE" w:rsidRPr="00092480" w:rsidRDefault="009C00A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9C00AE" w:rsidRPr="00092480" w:rsidRDefault="009C00AE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9C00AE" w:rsidTr="00092480">
        <w:trPr>
          <w:trHeight w:val="554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49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37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37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37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2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073" w:type="dxa"/>
            <w:gridSpan w:val="3"/>
          </w:tcPr>
          <w:p w:rsidR="009C00AE" w:rsidRPr="00092480" w:rsidRDefault="009C00AE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49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3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8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3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2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49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827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9C00AE" w:rsidRDefault="009C00AE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9C00AE" w:rsidRDefault="009C00AE" w:rsidP="006305C5">
      <w:pPr>
        <w:rPr>
          <w:sz w:val="2"/>
          <w:szCs w:val="2"/>
        </w:rPr>
        <w:sectPr w:rsidR="009C00AE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9C00AE" w:rsidTr="00092480">
        <w:trPr>
          <w:trHeight w:val="506"/>
        </w:trPr>
        <w:tc>
          <w:tcPr>
            <w:tcW w:w="993" w:type="dxa"/>
          </w:tcPr>
          <w:p w:rsidR="009C00AE" w:rsidRPr="00092480" w:rsidRDefault="009C00A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9C00AE" w:rsidRPr="00092480" w:rsidRDefault="009C00AE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9C00AE" w:rsidRPr="00092480" w:rsidRDefault="009C00A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9C00AE" w:rsidTr="00092480">
        <w:trPr>
          <w:trHeight w:val="554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49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551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9C00AE" w:rsidRDefault="009C00AE" w:rsidP="006305C5">
            <w:pPr>
              <w:pStyle w:val="TableParagraph"/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073" w:type="dxa"/>
            <w:gridSpan w:val="3"/>
          </w:tcPr>
          <w:p w:rsidR="009C00AE" w:rsidRPr="00092480" w:rsidRDefault="009C00AE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9C00AE" w:rsidRPr="00092480" w:rsidRDefault="009C00A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3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7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6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9C00AE" w:rsidTr="00092480">
        <w:trPr>
          <w:trHeight w:val="275"/>
        </w:trPr>
        <w:tc>
          <w:tcPr>
            <w:tcW w:w="993" w:type="dxa"/>
          </w:tcPr>
          <w:p w:rsidR="009C00AE" w:rsidRDefault="009C00AE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9C00AE" w:rsidRPr="00092480" w:rsidRDefault="009C00A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9C00AE" w:rsidRPr="00092480" w:rsidRDefault="009C00A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9C00AE" w:rsidRDefault="009C00A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9C00AE" w:rsidRDefault="009C00AE" w:rsidP="006305C5">
      <w:pPr>
        <w:spacing w:line="244" w:lineRule="exact"/>
        <w:sectPr w:rsidR="009C00AE">
          <w:pgSz w:w="11920" w:h="16850"/>
          <w:pgMar w:top="680" w:right="80" w:bottom="1100" w:left="1160" w:header="0" w:footer="913" w:gutter="0"/>
          <w:cols w:space="720"/>
        </w:sectPr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Default="009C00AE">
      <w:pPr>
        <w:spacing w:line="292" w:lineRule="auto"/>
      </w:pPr>
    </w:p>
    <w:p w:rsidR="009C00AE" w:rsidRPr="00943104" w:rsidRDefault="009C00AE" w:rsidP="00943104"/>
    <w:p w:rsidR="009C00AE" w:rsidRPr="00943104" w:rsidRDefault="009C00AE" w:rsidP="00943104"/>
    <w:p w:rsidR="009C00AE" w:rsidRPr="00943104" w:rsidRDefault="009C00AE" w:rsidP="00943104"/>
    <w:p w:rsidR="009C00AE" w:rsidRDefault="009C00AE" w:rsidP="00943104">
      <w:pPr>
        <w:jc w:val="center"/>
      </w:pPr>
    </w:p>
    <w:p w:rsidR="009C00AE" w:rsidRDefault="009C00AE" w:rsidP="00943104"/>
    <w:p w:rsidR="009C00AE" w:rsidRPr="00943104" w:rsidRDefault="009C00AE" w:rsidP="00943104">
      <w:pPr>
        <w:sectPr w:rsidR="009C00AE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9C00AE" w:rsidRDefault="009C00AE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C00AE" w:rsidRDefault="009C00AE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C00AE" w:rsidRDefault="009C00AE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9C00AE" w:rsidRDefault="009C00AE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9C00AE" w:rsidRDefault="009C00AE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C00AE" w:rsidRDefault="009C00AE">
      <w:pPr>
        <w:pStyle w:val="BodyText"/>
        <w:spacing w:before="9"/>
        <w:ind w:left="0"/>
        <w:rPr>
          <w:sz w:val="21"/>
        </w:rPr>
      </w:pPr>
    </w:p>
    <w:p w:rsidR="009C00AE" w:rsidRDefault="009C00AE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00AE" w:rsidRDefault="009C00AE">
      <w:pPr>
        <w:pStyle w:val="BodyText"/>
        <w:spacing w:before="10"/>
        <w:ind w:left="0"/>
        <w:rPr>
          <w:b/>
          <w:sz w:val="21"/>
        </w:rPr>
      </w:pPr>
    </w:p>
    <w:p w:rsidR="009C00AE" w:rsidRDefault="009C00A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C00AE" w:rsidRDefault="009C00AE">
      <w:pPr>
        <w:rPr>
          <w:sz w:val="24"/>
        </w:rPr>
        <w:sectPr w:rsidR="009C00AE">
          <w:pgSz w:w="11900" w:h="16840"/>
          <w:pgMar w:top="520" w:right="560" w:bottom="280" w:left="560" w:header="720" w:footer="720" w:gutter="0"/>
          <w:cols w:space="720"/>
        </w:sectPr>
      </w:pPr>
    </w:p>
    <w:p w:rsidR="009C00AE" w:rsidRDefault="009C00AE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9C00AE" w:rsidRDefault="009C00A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C00AE" w:rsidRDefault="009C00AE">
      <w:pPr>
        <w:pStyle w:val="BodyText"/>
        <w:spacing w:before="10"/>
        <w:ind w:left="0"/>
        <w:rPr>
          <w:b/>
          <w:sz w:val="21"/>
        </w:rPr>
      </w:pPr>
    </w:p>
    <w:p w:rsidR="009C00AE" w:rsidRDefault="009C00AE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C00AE" w:rsidRDefault="009C00AE">
      <w:pPr>
        <w:sectPr w:rsidR="009C00AE">
          <w:pgSz w:w="11900" w:h="16840"/>
          <w:pgMar w:top="520" w:right="560" w:bottom="280" w:left="560" w:header="720" w:footer="720" w:gutter="0"/>
          <w:cols w:space="720"/>
        </w:sectPr>
      </w:pPr>
    </w:p>
    <w:p w:rsidR="009C00AE" w:rsidRDefault="009C00AE">
      <w:pPr>
        <w:pStyle w:val="BodyText"/>
        <w:spacing w:before="4"/>
        <w:ind w:left="0"/>
        <w:rPr>
          <w:b/>
          <w:sz w:val="17"/>
        </w:rPr>
      </w:pPr>
    </w:p>
    <w:sectPr w:rsidR="009C00AE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AE" w:rsidRDefault="009C00AE" w:rsidP="00DD17A6">
      <w:r>
        <w:separator/>
      </w:r>
    </w:p>
  </w:endnote>
  <w:endnote w:type="continuationSeparator" w:id="0">
    <w:p w:rsidR="009C00AE" w:rsidRDefault="009C00AE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AE" w:rsidRDefault="009C00A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9C00AE" w:rsidRDefault="009C00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AE" w:rsidRDefault="009C00AE" w:rsidP="00DD17A6">
      <w:r>
        <w:separator/>
      </w:r>
    </w:p>
  </w:footnote>
  <w:footnote w:type="continuationSeparator" w:id="0">
    <w:p w:rsidR="009C00AE" w:rsidRDefault="009C00AE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36F83"/>
    <w:rsid w:val="00092480"/>
    <w:rsid w:val="0011795E"/>
    <w:rsid w:val="00231F68"/>
    <w:rsid w:val="00236C7B"/>
    <w:rsid w:val="003813D5"/>
    <w:rsid w:val="003C33F6"/>
    <w:rsid w:val="004D22F0"/>
    <w:rsid w:val="004E4C00"/>
    <w:rsid w:val="00562959"/>
    <w:rsid w:val="0062484D"/>
    <w:rsid w:val="006305C5"/>
    <w:rsid w:val="006A71A2"/>
    <w:rsid w:val="006E58E3"/>
    <w:rsid w:val="0071454A"/>
    <w:rsid w:val="007B2DB4"/>
    <w:rsid w:val="008A270B"/>
    <w:rsid w:val="008F5BC4"/>
    <w:rsid w:val="00943104"/>
    <w:rsid w:val="0094355F"/>
    <w:rsid w:val="00997BD3"/>
    <w:rsid w:val="009C00AE"/>
    <w:rsid w:val="00A531A3"/>
    <w:rsid w:val="00AD734E"/>
    <w:rsid w:val="00B2798B"/>
    <w:rsid w:val="00B51F2B"/>
    <w:rsid w:val="00C24E94"/>
    <w:rsid w:val="00C34AD3"/>
    <w:rsid w:val="00D178F3"/>
    <w:rsid w:val="00D4426E"/>
    <w:rsid w:val="00DD17A6"/>
    <w:rsid w:val="00E34AE0"/>
    <w:rsid w:val="00E72FFA"/>
    <w:rsid w:val="00E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54A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21</Pages>
  <Words>4704</Words>
  <Characters>26818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9</cp:revision>
  <cp:lastPrinted>2022-09-21T08:15:00Z</cp:lastPrinted>
  <dcterms:created xsi:type="dcterms:W3CDTF">2022-09-21T08:26:00Z</dcterms:created>
  <dcterms:modified xsi:type="dcterms:W3CDTF">2023-09-11T07:46:00Z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